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E00183">
      <w:pPr>
        <w:rPr>
          <w:b/>
        </w:rPr>
      </w:pPr>
      <w:r w:rsidRPr="00415BCB">
        <w:rPr>
          <w:b/>
        </w:rPr>
        <w:t xml:space="preserve">Žádost o </w:t>
      </w:r>
      <w:r w:rsidR="00D845C7">
        <w:rPr>
          <w:b/>
        </w:rPr>
        <w:t>omezení zpracování</w:t>
      </w:r>
      <w:r w:rsidR="00FE3EB1">
        <w:rPr>
          <w:b/>
        </w:rPr>
        <w:t xml:space="preserve"> </w:t>
      </w:r>
      <w:r w:rsidR="0040434E">
        <w:rPr>
          <w:b/>
        </w:rPr>
        <w:t>osobních údajů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E562C3" w:rsidRDefault="00E562C3" w:rsidP="00E562C3">
      <w:pPr>
        <w:tabs>
          <w:tab w:val="left" w:pos="1701"/>
        </w:tabs>
      </w:pPr>
      <w:r>
        <w:t xml:space="preserve">Název: </w:t>
      </w:r>
      <w:r>
        <w:tab/>
      </w:r>
      <w:bookmarkStart w:id="0" w:name="_GoBack"/>
      <w:r w:rsidR="009A5F79">
        <w:t>Střední škola Olgy Havlové</w:t>
      </w:r>
      <w:bookmarkEnd w:id="0"/>
    </w:p>
    <w:p w:rsidR="00E562C3" w:rsidRDefault="00E562C3" w:rsidP="00E562C3">
      <w:pPr>
        <w:tabs>
          <w:tab w:val="left" w:pos="1701"/>
        </w:tabs>
      </w:pPr>
      <w:r>
        <w:t xml:space="preserve">Sídlo: </w:t>
      </w:r>
      <w:r>
        <w:tab/>
        <w:t xml:space="preserve">Obchodní 282, </w:t>
      </w:r>
      <w:proofErr w:type="gramStart"/>
      <w:r>
        <w:t>542 25  Janské</w:t>
      </w:r>
      <w:proofErr w:type="gramEnd"/>
      <w:r>
        <w:t xml:space="preserve"> Lázně</w:t>
      </w:r>
    </w:p>
    <w:p w:rsidR="00E562C3" w:rsidRDefault="009A5F79" w:rsidP="00E562C3">
      <w:pPr>
        <w:tabs>
          <w:tab w:val="left" w:pos="1701"/>
        </w:tabs>
      </w:pPr>
      <w:r>
        <w:t xml:space="preserve">e-mail: </w:t>
      </w:r>
      <w:r>
        <w:tab/>
        <w:t>info@ssoh</w:t>
      </w:r>
      <w:r w:rsidR="00E562C3">
        <w:t>.cz</w:t>
      </w:r>
    </w:p>
    <w:p w:rsidR="00E562C3" w:rsidRDefault="00E562C3" w:rsidP="00E562C3">
      <w:pPr>
        <w:tabs>
          <w:tab w:val="left" w:pos="1701"/>
        </w:tabs>
      </w:pPr>
      <w:r>
        <w:t>datová schránka:</w:t>
      </w:r>
      <w:r>
        <w:tab/>
      </w:r>
      <w:proofErr w:type="spellStart"/>
      <w:r>
        <w:t>gggxiax</w:t>
      </w:r>
      <w:proofErr w:type="spellEnd"/>
      <w:r>
        <w:t xml:space="preserve"> </w:t>
      </w:r>
    </w:p>
    <w:p w:rsidR="00E00183" w:rsidRDefault="00E00183" w:rsidP="00E00183"/>
    <w:p w:rsidR="00E00183" w:rsidRPr="00FD2622" w:rsidRDefault="00E00183" w:rsidP="00E00183">
      <w:pPr>
        <w:rPr>
          <w:u w:val="single"/>
        </w:rPr>
      </w:pPr>
      <w:r w:rsidRPr="00FD2622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E00183" w:rsidRDefault="00E00183" w:rsidP="00E00183">
      <w:r>
        <w:t xml:space="preserve">Žádám o </w:t>
      </w:r>
      <w:r w:rsidR="00FE3EB1">
        <w:t>omezení zpracování</w:t>
      </w:r>
      <w:r w:rsidR="00F860C3">
        <w:t xml:space="preserve"> těchto osobních údajů, které o mně zpracováváte:</w:t>
      </w:r>
    </w:p>
    <w:p w:rsidR="00F860C3" w:rsidRDefault="00F860C3" w:rsidP="00E0018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/>
    <w:p w:rsidR="00F860C3" w:rsidRDefault="00F860C3" w:rsidP="00F860C3">
      <w:r>
        <w:t>Důvodem pro tuto žádost je: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E00183" w:rsidRDefault="00FE3EB1" w:rsidP="00FE3EB1">
      <w:r>
        <w:t>Beru na vědomí, že toto omezení zpracování je dočasným opatřením a bude zrušeno poté, kdy pominou důvody pro omezení zpracování.</w:t>
      </w:r>
    </w:p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</w:t>
      </w:r>
      <w:proofErr w:type="gramStart"/>
      <w:r>
        <w:t>…..</w:t>
      </w:r>
      <w:proofErr w:type="gramEnd"/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2022B2"/>
    <w:rsid w:val="002923C0"/>
    <w:rsid w:val="0040434E"/>
    <w:rsid w:val="00415BCB"/>
    <w:rsid w:val="0049261C"/>
    <w:rsid w:val="00503F74"/>
    <w:rsid w:val="007C07B1"/>
    <w:rsid w:val="007D0B32"/>
    <w:rsid w:val="00987CFA"/>
    <w:rsid w:val="009A5F79"/>
    <w:rsid w:val="009D609C"/>
    <w:rsid w:val="00A2167B"/>
    <w:rsid w:val="00D845C7"/>
    <w:rsid w:val="00D92D79"/>
    <w:rsid w:val="00E00183"/>
    <w:rsid w:val="00E562C3"/>
    <w:rsid w:val="00EA350C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E462-2221-46D0-AF97-0039EC7F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2F29BC7A.dotm</Template>
  <TotalTime>3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Bohuslav admin. Vancl</cp:lastModifiedBy>
  <cp:revision>6</cp:revision>
  <dcterms:created xsi:type="dcterms:W3CDTF">2018-07-31T06:39:00Z</dcterms:created>
  <dcterms:modified xsi:type="dcterms:W3CDTF">2024-04-03T07:19:00Z</dcterms:modified>
</cp:coreProperties>
</file>