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 xml:space="preserve">Žádost o </w:t>
      </w:r>
      <w:r w:rsidR="00777284">
        <w:rPr>
          <w:b/>
        </w:rPr>
        <w:t>opravu</w:t>
      </w:r>
      <w:r w:rsidR="0040434E">
        <w:rPr>
          <w:b/>
        </w:rPr>
        <w:t xml:space="preserve"> 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D837A1" w:rsidRDefault="00D837A1" w:rsidP="00D837A1">
      <w:pPr>
        <w:tabs>
          <w:tab w:val="left" w:pos="1701"/>
        </w:tabs>
      </w:pPr>
      <w:r>
        <w:t xml:space="preserve">Název: </w:t>
      </w:r>
      <w:r>
        <w:tab/>
      </w:r>
      <w:r w:rsidR="00C66E59">
        <w:t>Střední škola Olgy Havlové</w:t>
      </w:r>
    </w:p>
    <w:p w:rsidR="00D837A1" w:rsidRDefault="00D837A1" w:rsidP="00D837A1">
      <w:pPr>
        <w:tabs>
          <w:tab w:val="left" w:pos="1701"/>
        </w:tabs>
      </w:pPr>
      <w:r>
        <w:t xml:space="preserve">Sídlo: </w:t>
      </w:r>
      <w:r>
        <w:tab/>
        <w:t xml:space="preserve">Obchodní 282, </w:t>
      </w:r>
      <w:proofErr w:type="gramStart"/>
      <w:r>
        <w:t>542 25  Janské</w:t>
      </w:r>
      <w:proofErr w:type="gramEnd"/>
      <w:r>
        <w:t xml:space="preserve"> Lázně</w:t>
      </w:r>
    </w:p>
    <w:p w:rsidR="00D837A1" w:rsidRDefault="00C66E59" w:rsidP="00D837A1">
      <w:pPr>
        <w:tabs>
          <w:tab w:val="left" w:pos="1701"/>
        </w:tabs>
      </w:pPr>
      <w:r>
        <w:t xml:space="preserve">e-mail: </w:t>
      </w:r>
      <w:r>
        <w:tab/>
        <w:t>info@ssoh</w:t>
      </w:r>
      <w:bookmarkStart w:id="0" w:name="_GoBack"/>
      <w:bookmarkEnd w:id="0"/>
      <w:r w:rsidR="00D837A1">
        <w:t>.cz</w:t>
      </w:r>
    </w:p>
    <w:p w:rsidR="00D837A1" w:rsidRDefault="00D837A1" w:rsidP="00D837A1">
      <w:pPr>
        <w:tabs>
          <w:tab w:val="left" w:pos="1701"/>
        </w:tabs>
      </w:pPr>
      <w:r>
        <w:t>datová schránka:</w:t>
      </w:r>
      <w:r>
        <w:tab/>
      </w:r>
      <w:proofErr w:type="spellStart"/>
      <w:r>
        <w:t>gggxiax</w:t>
      </w:r>
      <w:proofErr w:type="spellEnd"/>
      <w:r>
        <w:t xml:space="preserve"> </w:t>
      </w:r>
    </w:p>
    <w:p w:rsidR="00E00183" w:rsidRDefault="00E00183" w:rsidP="00E00183"/>
    <w:p w:rsidR="00E00183" w:rsidRPr="002B4479" w:rsidRDefault="00E00183" w:rsidP="00E00183">
      <w:pPr>
        <w:rPr>
          <w:u w:val="single"/>
        </w:rPr>
      </w:pPr>
      <w:r w:rsidRPr="002B4479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230F97" w:rsidRDefault="00230F97" w:rsidP="00230F97">
      <w:r>
        <w:t>V minulosti Vám byly poskytnuty mé osobní údaje, které i nadále zpracováváte. U některých ovšem došlo ke změně nebo jsou chybné a já Vás tímto žádám o jejich opravu.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F97" w:rsidTr="00230F97">
        <w:tc>
          <w:tcPr>
            <w:tcW w:w="3020" w:type="dxa"/>
          </w:tcPr>
          <w:p w:rsidR="00230F97" w:rsidRDefault="00230F97" w:rsidP="00230F97">
            <w:pPr>
              <w:spacing w:before="60" w:after="60"/>
              <w:jc w:val="center"/>
            </w:pPr>
            <w:r>
              <w:t>Chybný údaj</w:t>
            </w: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  <w:jc w:val="center"/>
            </w:pPr>
            <w:r>
              <w:t>Opravený údaj</w:t>
            </w: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  <w:jc w:val="center"/>
            </w:pPr>
            <w:r>
              <w:t>Komentář</w:t>
            </w:r>
          </w:p>
        </w:tc>
      </w:tr>
      <w:tr w:rsidR="00230F97" w:rsidTr="00230F97">
        <w:tc>
          <w:tcPr>
            <w:tcW w:w="3020" w:type="dxa"/>
          </w:tcPr>
          <w:p w:rsidR="00230F97" w:rsidRDefault="00230F97" w:rsidP="00230F97">
            <w:pPr>
              <w:spacing w:before="60" w:after="60"/>
            </w:pP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</w:pP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</w:pPr>
          </w:p>
        </w:tc>
      </w:tr>
      <w:tr w:rsidR="00230F97" w:rsidTr="00230F97">
        <w:tc>
          <w:tcPr>
            <w:tcW w:w="3020" w:type="dxa"/>
          </w:tcPr>
          <w:p w:rsidR="00230F97" w:rsidRDefault="00230F97" w:rsidP="00230F97">
            <w:pPr>
              <w:spacing w:before="60" w:after="60"/>
            </w:pP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</w:pP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</w:pPr>
          </w:p>
        </w:tc>
      </w:tr>
    </w:tbl>
    <w:p w:rsidR="00F860C3" w:rsidRDefault="00F860C3" w:rsidP="00F860C3"/>
    <w:p w:rsidR="00E00183" w:rsidRDefault="00E00183" w:rsidP="00E00183">
      <w:pPr>
        <w:ind w:left="567" w:hanging="567"/>
      </w:pPr>
    </w:p>
    <w:p w:rsidR="00E00183" w:rsidRDefault="00E00183" w:rsidP="00E00183">
      <w:r>
        <w:t xml:space="preserve">Prohlašuji, že informace v této žádosti jsou přesné a že jsem oprávněn/a tuto žádost podat. Beru na vědomí, že pokud žádost bude neúplná nebo nesprávně vyplněná, správce osobních údajů </w:t>
      </w:r>
      <w:proofErr w:type="gramStart"/>
      <w:r>
        <w:t>ji</w:t>
      </w:r>
      <w:proofErr w:type="gramEnd"/>
      <w:r>
        <w:t xml:space="preserve">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</w:t>
      </w:r>
      <w:proofErr w:type="gramStart"/>
      <w:r>
        <w:t>…..</w:t>
      </w:r>
      <w:proofErr w:type="gramEnd"/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30F97"/>
    <w:rsid w:val="002923C0"/>
    <w:rsid w:val="002B4479"/>
    <w:rsid w:val="002E3B76"/>
    <w:rsid w:val="00393C68"/>
    <w:rsid w:val="0040434E"/>
    <w:rsid w:val="00415BCB"/>
    <w:rsid w:val="00777284"/>
    <w:rsid w:val="007D0B32"/>
    <w:rsid w:val="00987CFA"/>
    <w:rsid w:val="009D609C"/>
    <w:rsid w:val="00A2167B"/>
    <w:rsid w:val="00C66E59"/>
    <w:rsid w:val="00D837A1"/>
    <w:rsid w:val="00D92D79"/>
    <w:rsid w:val="00E00183"/>
    <w:rsid w:val="00E11692"/>
    <w:rsid w:val="00F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table" w:styleId="Mkatabulky">
    <w:name w:val="Table Grid"/>
    <w:basedOn w:val="Normlntabulka"/>
    <w:uiPriority w:val="39"/>
    <w:rsid w:val="0023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table" w:styleId="Mkatabulky">
    <w:name w:val="Table Grid"/>
    <w:basedOn w:val="Normlntabulka"/>
    <w:uiPriority w:val="39"/>
    <w:rsid w:val="0023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D13E-478A-4A1A-8C0E-7AB643F7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D9B4655.dotm</Template>
  <TotalTime>4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Bohuslav admin. Vancl</cp:lastModifiedBy>
  <cp:revision>8</cp:revision>
  <dcterms:created xsi:type="dcterms:W3CDTF">2018-07-31T06:18:00Z</dcterms:created>
  <dcterms:modified xsi:type="dcterms:W3CDTF">2024-04-03T07:19:00Z</dcterms:modified>
</cp:coreProperties>
</file>