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272220">
      <w:pPr>
        <w:rPr>
          <w:b/>
        </w:rPr>
      </w:pPr>
      <w:r>
        <w:rPr>
          <w:b/>
        </w:rPr>
        <w:t>Námitka proti zpracování</w:t>
      </w:r>
      <w:r w:rsidR="00FE3EB1">
        <w:rPr>
          <w:b/>
        </w:rPr>
        <w:t xml:space="preserve"> </w:t>
      </w:r>
      <w:r w:rsidR="0040434E">
        <w:rPr>
          <w:b/>
        </w:rPr>
        <w:t>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2E1356" w:rsidRDefault="002E1356" w:rsidP="002E1356">
      <w:pPr>
        <w:tabs>
          <w:tab w:val="left" w:pos="1701"/>
        </w:tabs>
      </w:pPr>
      <w:r>
        <w:t xml:space="preserve">Název: </w:t>
      </w:r>
      <w:r>
        <w:tab/>
      </w:r>
      <w:r w:rsidR="00D07B8A">
        <w:t>Střední škola Olgy Havlové</w:t>
      </w:r>
      <w:bookmarkStart w:id="0" w:name="_GoBack"/>
      <w:bookmarkEnd w:id="0"/>
    </w:p>
    <w:p w:rsidR="002E1356" w:rsidRDefault="002E1356" w:rsidP="002E1356">
      <w:pPr>
        <w:tabs>
          <w:tab w:val="left" w:pos="1701"/>
        </w:tabs>
      </w:pPr>
      <w:r>
        <w:t xml:space="preserve">Sídlo: </w:t>
      </w:r>
      <w:r>
        <w:tab/>
        <w:t xml:space="preserve">Obchodní 282, </w:t>
      </w:r>
      <w:proofErr w:type="gramStart"/>
      <w:r>
        <w:t>542 25  Janské</w:t>
      </w:r>
      <w:proofErr w:type="gramEnd"/>
      <w:r>
        <w:t xml:space="preserve"> Lázně</w:t>
      </w:r>
    </w:p>
    <w:p w:rsidR="002E1356" w:rsidRDefault="00D07B8A" w:rsidP="002E1356">
      <w:pPr>
        <w:tabs>
          <w:tab w:val="left" w:pos="1701"/>
        </w:tabs>
      </w:pPr>
      <w:r>
        <w:t xml:space="preserve">e-mail: </w:t>
      </w:r>
      <w:r>
        <w:tab/>
        <w:t>info@ssoh</w:t>
      </w:r>
      <w:r w:rsidR="002E1356">
        <w:t>.cz</w:t>
      </w:r>
    </w:p>
    <w:p w:rsidR="002E1356" w:rsidRDefault="002E1356" w:rsidP="002E1356">
      <w:pPr>
        <w:tabs>
          <w:tab w:val="left" w:pos="1701"/>
        </w:tabs>
      </w:pPr>
      <w:r>
        <w:t>datová schránka:</w:t>
      </w:r>
      <w:r>
        <w:tab/>
      </w:r>
      <w:proofErr w:type="spellStart"/>
      <w:r>
        <w:t>gggxiax</w:t>
      </w:r>
      <w:proofErr w:type="spellEnd"/>
      <w:r>
        <w:t xml:space="preserve"> </w:t>
      </w:r>
    </w:p>
    <w:p w:rsidR="00E00183" w:rsidRDefault="00E00183" w:rsidP="00E00183"/>
    <w:p w:rsidR="00E00183" w:rsidRPr="00FD2622" w:rsidRDefault="00E00183" w:rsidP="00E00183">
      <w:pPr>
        <w:rPr>
          <w:u w:val="single"/>
        </w:rPr>
      </w:pPr>
      <w:r w:rsidRPr="00FD2622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272220" w:rsidRDefault="00272220" w:rsidP="00272220">
      <w:r>
        <w:t>Tímto vznáším námitku proti zpracování mých osobních údajů a žádám o vysvětlení zpracování mých osobních údajů, tedy zda:</w:t>
      </w:r>
    </w:p>
    <w:p w:rsidR="00272220" w:rsidRDefault="00272220" w:rsidP="0048348D">
      <w:pPr>
        <w:pStyle w:val="Odstavecseseznamem"/>
        <w:numPr>
          <w:ilvl w:val="0"/>
          <w:numId w:val="2"/>
        </w:numPr>
      </w:pPr>
      <w:r>
        <w:t>zpracování je nezbytné pro plnění úkolu prováděného ve veřejném zájmu nebo při výkonu veřejné moci, kterým je správce osobních údajů pověřen; nebo</w:t>
      </w:r>
    </w:p>
    <w:p w:rsidR="00272220" w:rsidRDefault="00272220" w:rsidP="00272220">
      <w:pPr>
        <w:pStyle w:val="Odstavecseseznamem"/>
        <w:numPr>
          <w:ilvl w:val="0"/>
          <w:numId w:val="2"/>
        </w:numPr>
      </w:pPr>
      <w:r>
        <w:t>zpracování je nezbytné pro účely oprávněných zájmů správce osobních údajů či třetí strany.</w:t>
      </w:r>
    </w:p>
    <w:p w:rsidR="00272220" w:rsidRDefault="00272220" w:rsidP="00272220"/>
    <w:p w:rsidR="00E00183" w:rsidRDefault="00272220" w:rsidP="00272220">
      <w:r>
        <w:t>V případě, že ani jedno z výše uvedeného není právním titulem ke zpracování mých osobních údajů, pak vás žádám o omezení takového zpracování.</w:t>
      </w:r>
    </w:p>
    <w:p w:rsidR="004212FB" w:rsidRDefault="004212FB" w:rsidP="00E00183"/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47B6"/>
    <w:multiLevelType w:val="hybridMultilevel"/>
    <w:tmpl w:val="7160DDA0"/>
    <w:lvl w:ilvl="0" w:tplc="57BA0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272220"/>
    <w:rsid w:val="002923C0"/>
    <w:rsid w:val="002E047D"/>
    <w:rsid w:val="002E1356"/>
    <w:rsid w:val="0040434E"/>
    <w:rsid w:val="00415BCB"/>
    <w:rsid w:val="004212FB"/>
    <w:rsid w:val="0049261C"/>
    <w:rsid w:val="00710170"/>
    <w:rsid w:val="007C07B1"/>
    <w:rsid w:val="007D0B32"/>
    <w:rsid w:val="00965070"/>
    <w:rsid w:val="00987CFA"/>
    <w:rsid w:val="009D609C"/>
    <w:rsid w:val="00A2167B"/>
    <w:rsid w:val="00A43894"/>
    <w:rsid w:val="00D07B8A"/>
    <w:rsid w:val="00D92D79"/>
    <w:rsid w:val="00E00183"/>
    <w:rsid w:val="00EA350C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43F7-A481-4D33-BCEB-6E3321EF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5BC94452.dotm</Template>
  <TotalTime>6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Bohuslav admin. Vancl</cp:lastModifiedBy>
  <cp:revision>6</cp:revision>
  <dcterms:created xsi:type="dcterms:W3CDTF">2018-07-31T06:52:00Z</dcterms:created>
  <dcterms:modified xsi:type="dcterms:W3CDTF">2024-04-03T07:18:00Z</dcterms:modified>
</cp:coreProperties>
</file>